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F5" w:rsidRPr="001033B7" w:rsidRDefault="00FF03F5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F03F5" w:rsidRPr="001033B7" w:rsidRDefault="00FF03F5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1984"/>
      </w:tblGrid>
      <w:tr w:rsidR="00FF03F5" w:rsidRPr="00A96078" w:rsidTr="00A96078">
        <w:tc>
          <w:tcPr>
            <w:tcW w:w="2126" w:type="dxa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F03F5" w:rsidRPr="00A96078" w:rsidRDefault="00FF0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3/2014</w:t>
            </w:r>
          </w:p>
        </w:tc>
      </w:tr>
    </w:tbl>
    <w:p w:rsidR="00FF03F5" w:rsidRPr="001033B7" w:rsidRDefault="00FF03F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3"/>
        <w:gridCol w:w="4940"/>
      </w:tblGrid>
      <w:tr w:rsidR="00FF03F5" w:rsidRPr="00A96078" w:rsidTr="00A96078">
        <w:tc>
          <w:tcPr>
            <w:tcW w:w="817" w:type="dxa"/>
            <w:shd w:val="clear" w:color="auto" w:fill="D9D9D9"/>
          </w:tcPr>
          <w:p w:rsidR="00FF03F5" w:rsidRPr="00A96078" w:rsidRDefault="00FF03F5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FF03F5" w:rsidRPr="00A96078" w:rsidTr="00A96078">
        <w:tc>
          <w:tcPr>
            <w:tcW w:w="817" w:type="dxa"/>
            <w:vMerge w:val="restart"/>
          </w:tcPr>
          <w:p w:rsidR="00FF03F5" w:rsidRPr="00A96078" w:rsidRDefault="00FF03F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VII. osnovna škola Varaždin</w:t>
            </w:r>
          </w:p>
        </w:tc>
      </w:tr>
      <w:tr w:rsidR="00FF03F5" w:rsidRPr="00A96078" w:rsidTr="00A96078">
        <w:tc>
          <w:tcPr>
            <w:tcW w:w="817" w:type="dxa"/>
            <w:vMerge/>
          </w:tcPr>
          <w:p w:rsidR="00FF03F5" w:rsidRPr="00A96078" w:rsidRDefault="00FF03F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Varaždinska 131</w:t>
            </w:r>
          </w:p>
        </w:tc>
      </w:tr>
      <w:tr w:rsidR="00FF03F5" w:rsidRPr="00A96078" w:rsidTr="00A96078">
        <w:tc>
          <w:tcPr>
            <w:tcW w:w="817" w:type="dxa"/>
            <w:vMerge/>
          </w:tcPr>
          <w:p w:rsidR="00FF03F5" w:rsidRPr="00A96078" w:rsidRDefault="00FF03F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Varaždin</w:t>
            </w:r>
          </w:p>
        </w:tc>
      </w:tr>
      <w:tr w:rsidR="00FF03F5" w:rsidRPr="00A96078" w:rsidTr="00A96078">
        <w:tc>
          <w:tcPr>
            <w:tcW w:w="817" w:type="dxa"/>
            <w:vMerge/>
          </w:tcPr>
          <w:p w:rsidR="00FF03F5" w:rsidRPr="00A96078" w:rsidRDefault="00FF03F5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42000</w:t>
            </w: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"/>
        <w:gridCol w:w="4690"/>
        <w:gridCol w:w="2542"/>
        <w:gridCol w:w="2401"/>
      </w:tblGrid>
      <w:tr w:rsidR="00FF03F5" w:rsidRPr="00A96078" w:rsidTr="00A96078">
        <w:trPr>
          <w:trHeight w:val="172"/>
        </w:trPr>
        <w:tc>
          <w:tcPr>
            <w:tcW w:w="817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b w:val="0"/>
                  <w:sz w:val="18"/>
                  <w:szCs w:val="18"/>
                </w:rPr>
                <w:t>4. a</w:t>
              </w:r>
            </w:smartTag>
            <w:r>
              <w:rPr>
                <w:b w:val="0"/>
                <w:sz w:val="18"/>
                <w:szCs w:val="18"/>
              </w:rPr>
              <w:t xml:space="preserve"> i 4.b</w:t>
            </w:r>
          </w:p>
        </w:tc>
        <w:tc>
          <w:tcPr>
            <w:tcW w:w="2516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4760"/>
        <w:gridCol w:w="4878"/>
      </w:tblGrid>
      <w:tr w:rsidR="00FF03F5" w:rsidRPr="00A96078" w:rsidTr="00A96078">
        <w:tc>
          <w:tcPr>
            <w:tcW w:w="782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FF03F5" w:rsidRPr="00A96078" w:rsidTr="00A96078">
        <w:tc>
          <w:tcPr>
            <w:tcW w:w="782" w:type="dxa"/>
            <w:vMerge w:val="restart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X    4 dana – 3 noćenja</w:t>
            </w:r>
          </w:p>
        </w:tc>
      </w:tr>
      <w:tr w:rsidR="00FF03F5" w:rsidRPr="00A96078" w:rsidTr="00A96078">
        <w:tc>
          <w:tcPr>
            <w:tcW w:w="782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2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2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4724"/>
        <w:gridCol w:w="4910"/>
      </w:tblGrid>
      <w:tr w:rsidR="00FF03F5" w:rsidRPr="00A96078" w:rsidTr="00A96078">
        <w:tc>
          <w:tcPr>
            <w:tcW w:w="786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FF03F5" w:rsidRPr="00A96078" w:rsidTr="00A96078">
        <w:tc>
          <w:tcPr>
            <w:tcW w:w="786" w:type="dxa"/>
            <w:vMerge w:val="restart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6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4711"/>
        <w:gridCol w:w="1911"/>
        <w:gridCol w:w="1912"/>
        <w:gridCol w:w="1098"/>
      </w:tblGrid>
      <w:tr w:rsidR="00FF03F5" w:rsidRPr="00A96078" w:rsidTr="00A96078">
        <w:tc>
          <w:tcPr>
            <w:tcW w:w="788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02.06.   (26.05.)</w:t>
            </w:r>
          </w:p>
        </w:tc>
        <w:tc>
          <w:tcPr>
            <w:tcW w:w="1912" w:type="dxa"/>
            <w:shd w:val="clear" w:color="auto" w:fill="FFFFFF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05.06.   (29.05)</w:t>
            </w:r>
          </w:p>
        </w:tc>
        <w:tc>
          <w:tcPr>
            <w:tcW w:w="1098" w:type="dxa"/>
            <w:shd w:val="clear" w:color="auto" w:fill="FFFFFF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2015.</w:t>
            </w:r>
          </w:p>
        </w:tc>
      </w:tr>
      <w:tr w:rsidR="00FF03F5" w:rsidRPr="00A96078" w:rsidTr="00A96078">
        <w:tc>
          <w:tcPr>
            <w:tcW w:w="788" w:type="dxa"/>
            <w:shd w:val="clear" w:color="auto" w:fill="D9D9D9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F03F5" w:rsidRPr="00A96078" w:rsidRDefault="00FF03F5" w:rsidP="00A96078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Datum 27 Mjesec11</w:t>
            </w:r>
          </w:p>
        </w:tc>
        <w:tc>
          <w:tcPr>
            <w:tcW w:w="1912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Datum 04  Mjesec12</w:t>
            </w:r>
          </w:p>
        </w:tc>
        <w:tc>
          <w:tcPr>
            <w:tcW w:w="1098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1089"/>
        <w:gridCol w:w="3791"/>
      </w:tblGrid>
      <w:tr w:rsidR="00FF03F5" w:rsidRPr="00A96078" w:rsidTr="00A96078">
        <w:tc>
          <w:tcPr>
            <w:tcW w:w="784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FF03F5" w:rsidRPr="00A96078" w:rsidTr="00A96078">
        <w:tc>
          <w:tcPr>
            <w:tcW w:w="784" w:type="dxa"/>
            <w:vMerge w:val="restart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</w:t>
            </w:r>
          </w:p>
        </w:tc>
        <w:tc>
          <w:tcPr>
            <w:tcW w:w="3791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F03F5" w:rsidRPr="00A96078" w:rsidTr="00A96078">
        <w:tc>
          <w:tcPr>
            <w:tcW w:w="784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FF03F5" w:rsidRPr="00A96078" w:rsidTr="00A96078">
        <w:tc>
          <w:tcPr>
            <w:tcW w:w="784" w:type="dxa"/>
            <w:vMerge w:val="restart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VII. osnovna škola Varaždin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KVARNER</w:t>
            </w: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F03F5" w:rsidRPr="00A96078" w:rsidTr="00A96078">
        <w:tc>
          <w:tcPr>
            <w:tcW w:w="784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FF03F5" w:rsidRPr="00A96078" w:rsidTr="00A96078">
        <w:tc>
          <w:tcPr>
            <w:tcW w:w="784" w:type="dxa"/>
            <w:vMerge w:val="restart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(x)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F03F5" w:rsidRPr="00A96078" w:rsidTr="00A96078">
        <w:tc>
          <w:tcPr>
            <w:tcW w:w="784" w:type="dxa"/>
            <w:shd w:val="clear" w:color="auto" w:fill="D9D9D9"/>
          </w:tcPr>
          <w:p w:rsidR="00FF03F5" w:rsidRPr="00A96078" w:rsidRDefault="00FF03F5" w:rsidP="00F96FD6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FF03F5" w:rsidRPr="00A96078" w:rsidRDefault="00FF03F5" w:rsidP="00A96078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A96078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F03F5" w:rsidRPr="00A96078" w:rsidRDefault="00FF03F5" w:rsidP="00A96078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A96078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F03F5" w:rsidRPr="00A96078" w:rsidTr="00A96078">
        <w:tc>
          <w:tcPr>
            <w:tcW w:w="784" w:type="dxa"/>
            <w:vMerge w:val="restart"/>
          </w:tcPr>
          <w:p w:rsidR="00FF03F5" w:rsidRPr="00A96078" w:rsidRDefault="00FF03F5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4756"/>
        <w:gridCol w:w="4880"/>
      </w:tblGrid>
      <w:tr w:rsidR="00FF03F5" w:rsidRPr="00A96078" w:rsidTr="00A96078">
        <w:tc>
          <w:tcPr>
            <w:tcW w:w="784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FF03F5" w:rsidRPr="00A96078" w:rsidTr="00A96078">
        <w:tc>
          <w:tcPr>
            <w:tcW w:w="784" w:type="dxa"/>
            <w:vMerge w:val="restart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Kulturno – povijesne znamenitosti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  <w:vMerge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animatori, mogući izleti</w:t>
            </w: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5703"/>
        <w:gridCol w:w="3933"/>
      </w:tblGrid>
      <w:tr w:rsidR="00FF03F5" w:rsidRPr="00A96078" w:rsidTr="00A96078">
        <w:tc>
          <w:tcPr>
            <w:tcW w:w="784" w:type="dxa"/>
            <w:shd w:val="clear" w:color="auto" w:fill="D9D9D9"/>
          </w:tcPr>
          <w:p w:rsidR="00FF03F5" w:rsidRPr="00A96078" w:rsidRDefault="00FF03F5" w:rsidP="00A37372">
            <w:pPr>
              <w:rPr>
                <w:sz w:val="18"/>
                <w:szCs w:val="18"/>
              </w:rPr>
            </w:pPr>
            <w:r w:rsidRPr="00A96078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sz w:val="18"/>
                <w:szCs w:val="18"/>
              </w:rPr>
            </w:pPr>
            <w:r w:rsidRPr="00A96078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F03F5" w:rsidRPr="00A96078" w:rsidRDefault="00FF03F5" w:rsidP="00A9607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A96078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F03F5" w:rsidRPr="00A96078" w:rsidTr="00A96078">
        <w:tc>
          <w:tcPr>
            <w:tcW w:w="784" w:type="dxa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4" w:type="dxa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03F5" w:rsidRPr="00A96078" w:rsidTr="00A96078">
        <w:tc>
          <w:tcPr>
            <w:tcW w:w="784" w:type="dxa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03F5" w:rsidRPr="00A96078" w:rsidTr="00A96078">
        <w:tc>
          <w:tcPr>
            <w:tcW w:w="784" w:type="dxa"/>
          </w:tcPr>
          <w:p w:rsidR="00FF03F5" w:rsidRPr="00A96078" w:rsidRDefault="00FF03F5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F03F5" w:rsidRPr="00A96078" w:rsidRDefault="00FF03F5" w:rsidP="00A96078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FF03F5" w:rsidRPr="001033B7" w:rsidRDefault="00FF03F5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4"/>
        <w:gridCol w:w="1966"/>
        <w:gridCol w:w="1967"/>
      </w:tblGrid>
      <w:tr w:rsidR="00FF03F5" w:rsidRPr="00A96078" w:rsidTr="00A96078">
        <w:tc>
          <w:tcPr>
            <w:tcW w:w="4503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Rok dostava ponude je dana</w:t>
            </w:r>
          </w:p>
        </w:tc>
        <w:tc>
          <w:tcPr>
            <w:tcW w:w="1984" w:type="dxa"/>
          </w:tcPr>
          <w:p w:rsidR="00FF03F5" w:rsidRPr="00A96078" w:rsidRDefault="00FF03F5" w:rsidP="00A96078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28.11.2014.</w:t>
            </w:r>
          </w:p>
        </w:tc>
        <w:tc>
          <w:tcPr>
            <w:tcW w:w="1966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</w:p>
        </w:tc>
        <w:tc>
          <w:tcPr>
            <w:tcW w:w="1967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sati.</w:t>
            </w:r>
            <w:r>
              <w:rPr>
                <w:b w:val="0"/>
                <w:sz w:val="18"/>
                <w:szCs w:val="18"/>
              </w:rPr>
              <w:t xml:space="preserve">13,00 </w:t>
            </w:r>
          </w:p>
        </w:tc>
      </w:tr>
      <w:tr w:rsidR="00FF03F5" w:rsidRPr="00A96078" w:rsidTr="00A96078">
        <w:tc>
          <w:tcPr>
            <w:tcW w:w="6487" w:type="dxa"/>
            <w:gridSpan w:val="2"/>
          </w:tcPr>
          <w:p w:rsidR="00FF03F5" w:rsidRPr="00A96078" w:rsidRDefault="00FF03F5" w:rsidP="00A96078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Javno otvaranje ponuda održat će se u Školi dana</w:t>
            </w:r>
          </w:p>
        </w:tc>
        <w:tc>
          <w:tcPr>
            <w:tcW w:w="1966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2.12.2014.</w:t>
            </w:r>
          </w:p>
        </w:tc>
        <w:tc>
          <w:tcPr>
            <w:tcW w:w="1967" w:type="dxa"/>
          </w:tcPr>
          <w:p w:rsidR="00FF03F5" w:rsidRPr="00A96078" w:rsidRDefault="00FF03F5" w:rsidP="00A96078">
            <w:pPr>
              <w:jc w:val="left"/>
              <w:rPr>
                <w:b w:val="0"/>
                <w:sz w:val="18"/>
                <w:szCs w:val="18"/>
              </w:rPr>
            </w:pPr>
            <w:r w:rsidRPr="00A96078">
              <w:rPr>
                <w:b w:val="0"/>
                <w:sz w:val="18"/>
                <w:szCs w:val="18"/>
              </w:rPr>
              <w:t>sati.</w:t>
            </w:r>
            <w:r>
              <w:rPr>
                <w:b w:val="0"/>
                <w:sz w:val="18"/>
                <w:szCs w:val="18"/>
              </w:rPr>
              <w:t xml:space="preserve"> 18,00</w:t>
            </w:r>
          </w:p>
        </w:tc>
      </w:tr>
    </w:tbl>
    <w:p w:rsidR="00FF03F5" w:rsidRPr="009C0BA5" w:rsidRDefault="00FF03F5">
      <w:pPr>
        <w:rPr>
          <w:b w:val="0"/>
          <w:sz w:val="14"/>
          <w:szCs w:val="14"/>
        </w:rPr>
      </w:pPr>
    </w:p>
    <w:p w:rsidR="00FF03F5" w:rsidRPr="001033B7" w:rsidRDefault="00FF03F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FF03F5" w:rsidRPr="001033B7" w:rsidRDefault="00FF03F5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FF03F5" w:rsidRPr="001033B7" w:rsidRDefault="00FF03F5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FF03F5" w:rsidRPr="001033B7" w:rsidRDefault="00FF03F5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FF03F5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38"/>
    <w:rsid w:val="0002231C"/>
    <w:rsid w:val="00054DC4"/>
    <w:rsid w:val="000E5A46"/>
    <w:rsid w:val="001033B7"/>
    <w:rsid w:val="00140F27"/>
    <w:rsid w:val="001460DF"/>
    <w:rsid w:val="00184EDA"/>
    <w:rsid w:val="0020263C"/>
    <w:rsid w:val="00220360"/>
    <w:rsid w:val="0023719F"/>
    <w:rsid w:val="002450D2"/>
    <w:rsid w:val="00257138"/>
    <w:rsid w:val="003B20EF"/>
    <w:rsid w:val="00406F33"/>
    <w:rsid w:val="00513418"/>
    <w:rsid w:val="005340EF"/>
    <w:rsid w:val="00584A41"/>
    <w:rsid w:val="005B04DD"/>
    <w:rsid w:val="00614D04"/>
    <w:rsid w:val="00685AFA"/>
    <w:rsid w:val="006B462C"/>
    <w:rsid w:val="006C17F7"/>
    <w:rsid w:val="0070083E"/>
    <w:rsid w:val="00747C52"/>
    <w:rsid w:val="00950114"/>
    <w:rsid w:val="00967052"/>
    <w:rsid w:val="009C0BA5"/>
    <w:rsid w:val="00A15455"/>
    <w:rsid w:val="00A37372"/>
    <w:rsid w:val="00A96078"/>
    <w:rsid w:val="00B46A2D"/>
    <w:rsid w:val="00B95F89"/>
    <w:rsid w:val="00BE7263"/>
    <w:rsid w:val="00D027C4"/>
    <w:rsid w:val="00D04A0D"/>
    <w:rsid w:val="00D1630B"/>
    <w:rsid w:val="00D52AE5"/>
    <w:rsid w:val="00EC529B"/>
    <w:rsid w:val="00ED07BB"/>
    <w:rsid w:val="00ED341A"/>
    <w:rsid w:val="00ED533B"/>
    <w:rsid w:val="00F96FD6"/>
    <w:rsid w:val="00FD6E37"/>
    <w:rsid w:val="00FF03F5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sz w:val="72"/>
      <w:szCs w:val="7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71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343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Marin</dc:creator>
  <cp:keywords/>
  <dc:description/>
  <cp:lastModifiedBy>PC</cp:lastModifiedBy>
  <cp:revision>2</cp:revision>
  <cp:lastPrinted>2014-11-12T11:56:00Z</cp:lastPrinted>
  <dcterms:created xsi:type="dcterms:W3CDTF">2014-11-18T12:27:00Z</dcterms:created>
  <dcterms:modified xsi:type="dcterms:W3CDTF">2014-11-18T12:27:00Z</dcterms:modified>
</cp:coreProperties>
</file>