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C3" w:rsidRPr="001033B7" w:rsidRDefault="00DC33C3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DC33C3" w:rsidRPr="001033B7" w:rsidRDefault="00DC33C3">
      <w:pPr>
        <w:rPr>
          <w:sz w:val="18"/>
          <w:szCs w:val="18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1984"/>
      </w:tblGrid>
      <w:tr w:rsidR="00DC33C3" w:rsidRPr="00A96078" w:rsidTr="00A96078">
        <w:tc>
          <w:tcPr>
            <w:tcW w:w="2126" w:type="dxa"/>
          </w:tcPr>
          <w:p w:rsidR="00DC33C3" w:rsidRPr="00A96078" w:rsidRDefault="00DC33C3" w:rsidP="00A96078">
            <w:pPr>
              <w:jc w:val="left"/>
              <w:rPr>
                <w:sz w:val="18"/>
                <w:szCs w:val="18"/>
              </w:rPr>
            </w:pPr>
            <w:r w:rsidRPr="00A96078">
              <w:rPr>
                <w:sz w:val="18"/>
                <w:szCs w:val="18"/>
              </w:rPr>
              <w:t>Broj ponude</w:t>
            </w:r>
          </w:p>
        </w:tc>
        <w:tc>
          <w:tcPr>
            <w:tcW w:w="1984" w:type="dxa"/>
          </w:tcPr>
          <w:p w:rsidR="00DC33C3" w:rsidRPr="00A96078" w:rsidRDefault="00DC3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4/2014</w:t>
            </w:r>
          </w:p>
        </w:tc>
      </w:tr>
    </w:tbl>
    <w:p w:rsidR="00DC33C3" w:rsidRPr="001033B7" w:rsidRDefault="00DC33C3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7"/>
        <w:gridCol w:w="4693"/>
        <w:gridCol w:w="4940"/>
      </w:tblGrid>
      <w:tr w:rsidR="00DC33C3" w:rsidRPr="00A96078" w:rsidTr="00A96078">
        <w:tc>
          <w:tcPr>
            <w:tcW w:w="817" w:type="dxa"/>
            <w:shd w:val="clear" w:color="auto" w:fill="D9D9D9"/>
          </w:tcPr>
          <w:p w:rsidR="00DC33C3" w:rsidRPr="00A96078" w:rsidRDefault="00DC33C3">
            <w:pPr>
              <w:rPr>
                <w:sz w:val="18"/>
                <w:szCs w:val="18"/>
              </w:rPr>
            </w:pPr>
            <w:r w:rsidRPr="00A96078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/>
          </w:tcPr>
          <w:p w:rsidR="00DC33C3" w:rsidRPr="00A96078" w:rsidRDefault="00DC33C3" w:rsidP="00A96078">
            <w:pPr>
              <w:jc w:val="left"/>
              <w:rPr>
                <w:sz w:val="18"/>
                <w:szCs w:val="18"/>
              </w:rPr>
            </w:pPr>
            <w:r w:rsidRPr="00A96078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/>
          </w:tcPr>
          <w:p w:rsidR="00DC33C3" w:rsidRPr="00A96078" w:rsidRDefault="00DC33C3" w:rsidP="00A9607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A96078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DC33C3" w:rsidRPr="00A96078" w:rsidTr="00A96078">
        <w:tc>
          <w:tcPr>
            <w:tcW w:w="817" w:type="dxa"/>
            <w:vMerge w:val="restart"/>
          </w:tcPr>
          <w:p w:rsidR="00DC33C3" w:rsidRPr="00A96078" w:rsidRDefault="00DC33C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DC33C3" w:rsidRPr="00A96078" w:rsidRDefault="00DC33C3" w:rsidP="00A96078">
            <w:p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DC33C3" w:rsidRPr="00A96078" w:rsidRDefault="00DC33C3" w:rsidP="00A9607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VII. osnovna škola Varaždin</w:t>
            </w:r>
          </w:p>
        </w:tc>
      </w:tr>
      <w:tr w:rsidR="00DC33C3" w:rsidRPr="00A96078" w:rsidTr="00A96078">
        <w:tc>
          <w:tcPr>
            <w:tcW w:w="817" w:type="dxa"/>
            <w:vMerge/>
          </w:tcPr>
          <w:p w:rsidR="00DC33C3" w:rsidRPr="00A96078" w:rsidRDefault="00DC33C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DC33C3" w:rsidRPr="00A96078" w:rsidRDefault="00DC33C3" w:rsidP="00A96078">
            <w:p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DC33C3" w:rsidRPr="00A96078" w:rsidRDefault="00DC33C3" w:rsidP="00A9607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Varaždinska 131</w:t>
            </w:r>
          </w:p>
        </w:tc>
      </w:tr>
      <w:tr w:rsidR="00DC33C3" w:rsidRPr="00A96078" w:rsidTr="00A96078">
        <w:tc>
          <w:tcPr>
            <w:tcW w:w="817" w:type="dxa"/>
            <w:vMerge/>
          </w:tcPr>
          <w:p w:rsidR="00DC33C3" w:rsidRPr="00A96078" w:rsidRDefault="00DC33C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DC33C3" w:rsidRPr="00A96078" w:rsidRDefault="00DC33C3" w:rsidP="00A96078">
            <w:p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DC33C3" w:rsidRPr="00A96078" w:rsidRDefault="00DC33C3" w:rsidP="00A9607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Varaždin</w:t>
            </w:r>
          </w:p>
        </w:tc>
      </w:tr>
      <w:tr w:rsidR="00DC33C3" w:rsidRPr="00A96078" w:rsidTr="00A96078">
        <w:tc>
          <w:tcPr>
            <w:tcW w:w="817" w:type="dxa"/>
            <w:vMerge/>
          </w:tcPr>
          <w:p w:rsidR="00DC33C3" w:rsidRPr="00A96078" w:rsidRDefault="00DC33C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DC33C3" w:rsidRPr="00A96078" w:rsidRDefault="00DC33C3" w:rsidP="00A96078">
            <w:p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DC33C3" w:rsidRPr="00A96078" w:rsidRDefault="00DC33C3" w:rsidP="00A9607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42000</w:t>
            </w:r>
          </w:p>
        </w:tc>
      </w:tr>
    </w:tbl>
    <w:p w:rsidR="00DC33C3" w:rsidRPr="001033B7" w:rsidRDefault="00DC33C3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7"/>
        <w:gridCol w:w="4690"/>
        <w:gridCol w:w="2542"/>
        <w:gridCol w:w="2401"/>
      </w:tblGrid>
      <w:tr w:rsidR="00DC33C3" w:rsidRPr="00A96078" w:rsidTr="00A96078">
        <w:trPr>
          <w:trHeight w:val="172"/>
        </w:trPr>
        <w:tc>
          <w:tcPr>
            <w:tcW w:w="817" w:type="dxa"/>
            <w:shd w:val="clear" w:color="auto" w:fill="D9D9D9"/>
          </w:tcPr>
          <w:p w:rsidR="00DC33C3" w:rsidRPr="00A96078" w:rsidRDefault="00DC33C3" w:rsidP="00A37372">
            <w:pPr>
              <w:rPr>
                <w:sz w:val="18"/>
                <w:szCs w:val="18"/>
              </w:rPr>
            </w:pPr>
            <w:r w:rsidRPr="00A96078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/>
          </w:tcPr>
          <w:p w:rsidR="00DC33C3" w:rsidRPr="00A96078" w:rsidRDefault="00DC33C3" w:rsidP="00A96078">
            <w:pPr>
              <w:jc w:val="left"/>
              <w:rPr>
                <w:sz w:val="18"/>
                <w:szCs w:val="18"/>
              </w:rPr>
            </w:pPr>
            <w:r w:rsidRPr="00A96078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/>
          </w:tcPr>
          <w:p w:rsidR="00DC33C3" w:rsidRPr="00A96078" w:rsidRDefault="00DC33C3" w:rsidP="00A96078">
            <w:pPr>
              <w:jc w:val="left"/>
              <w:rPr>
                <w:b w:val="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>
                <w:rPr>
                  <w:b w:val="0"/>
                  <w:sz w:val="18"/>
                  <w:szCs w:val="18"/>
                </w:rPr>
                <w:t>7. a</w:t>
              </w:r>
            </w:smartTag>
            <w:r>
              <w:rPr>
                <w:b w:val="0"/>
                <w:sz w:val="18"/>
                <w:szCs w:val="18"/>
              </w:rPr>
              <w:t xml:space="preserve"> i 7.b</w:t>
            </w:r>
          </w:p>
        </w:tc>
        <w:tc>
          <w:tcPr>
            <w:tcW w:w="2516" w:type="dxa"/>
            <w:shd w:val="clear" w:color="auto" w:fill="D9D9D9"/>
          </w:tcPr>
          <w:p w:rsidR="00DC33C3" w:rsidRPr="00A96078" w:rsidRDefault="00DC33C3" w:rsidP="00A96078">
            <w:p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DC33C3" w:rsidRPr="001033B7" w:rsidRDefault="00DC33C3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4760"/>
        <w:gridCol w:w="4878"/>
      </w:tblGrid>
      <w:tr w:rsidR="00DC33C3" w:rsidRPr="00A96078" w:rsidTr="00A96078">
        <w:tc>
          <w:tcPr>
            <w:tcW w:w="782" w:type="dxa"/>
            <w:shd w:val="clear" w:color="auto" w:fill="D9D9D9"/>
          </w:tcPr>
          <w:p w:rsidR="00DC33C3" w:rsidRPr="00A96078" w:rsidRDefault="00DC33C3" w:rsidP="00A37372">
            <w:pPr>
              <w:rPr>
                <w:sz w:val="18"/>
                <w:szCs w:val="18"/>
              </w:rPr>
            </w:pPr>
            <w:r w:rsidRPr="00A96078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/>
          </w:tcPr>
          <w:p w:rsidR="00DC33C3" w:rsidRPr="00A96078" w:rsidRDefault="00DC33C3" w:rsidP="00A96078">
            <w:pPr>
              <w:jc w:val="left"/>
              <w:rPr>
                <w:sz w:val="18"/>
                <w:szCs w:val="18"/>
              </w:rPr>
            </w:pPr>
            <w:r w:rsidRPr="00A96078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/>
          </w:tcPr>
          <w:p w:rsidR="00DC33C3" w:rsidRPr="00A96078" w:rsidRDefault="00DC33C3" w:rsidP="00A9607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A96078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DC33C3" w:rsidRPr="00A96078" w:rsidTr="00A96078">
        <w:tc>
          <w:tcPr>
            <w:tcW w:w="782" w:type="dxa"/>
            <w:vMerge w:val="restart"/>
          </w:tcPr>
          <w:p w:rsidR="00DC33C3" w:rsidRPr="00A96078" w:rsidRDefault="00DC33C3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DC33C3" w:rsidRPr="00A96078" w:rsidRDefault="00DC33C3" w:rsidP="00A96078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DC33C3" w:rsidRPr="00A96078" w:rsidRDefault="00DC33C3" w:rsidP="00A96078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DC33C3" w:rsidRPr="00A96078" w:rsidTr="00A96078">
        <w:tc>
          <w:tcPr>
            <w:tcW w:w="782" w:type="dxa"/>
            <w:vMerge/>
          </w:tcPr>
          <w:p w:rsidR="00DC33C3" w:rsidRPr="00A96078" w:rsidRDefault="00DC33C3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DC33C3" w:rsidRPr="00A96078" w:rsidRDefault="00DC33C3" w:rsidP="00A96078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DC33C3" w:rsidRPr="00A96078" w:rsidRDefault="00DC33C3" w:rsidP="00A96078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DC33C3" w:rsidRPr="00A96078" w:rsidTr="00A96078">
        <w:tc>
          <w:tcPr>
            <w:tcW w:w="782" w:type="dxa"/>
            <w:vMerge/>
          </w:tcPr>
          <w:p w:rsidR="00DC33C3" w:rsidRPr="00A96078" w:rsidRDefault="00DC33C3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DC33C3" w:rsidRPr="00A96078" w:rsidRDefault="00DC33C3" w:rsidP="00A96078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DC33C3" w:rsidRPr="00A96078" w:rsidRDefault="00DC33C3" w:rsidP="00A9607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 (5 dana , 4 noćenja)</w:t>
            </w:r>
          </w:p>
        </w:tc>
      </w:tr>
      <w:tr w:rsidR="00DC33C3" w:rsidRPr="00A96078" w:rsidTr="00A96078">
        <w:tc>
          <w:tcPr>
            <w:tcW w:w="782" w:type="dxa"/>
            <w:vMerge/>
          </w:tcPr>
          <w:p w:rsidR="00DC33C3" w:rsidRPr="00A96078" w:rsidRDefault="00DC33C3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DC33C3" w:rsidRPr="00A96078" w:rsidRDefault="00DC33C3" w:rsidP="00A96078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DC33C3" w:rsidRPr="00A96078" w:rsidRDefault="00DC33C3" w:rsidP="00A96078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DC33C3" w:rsidRPr="001033B7" w:rsidRDefault="00DC33C3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"/>
        <w:gridCol w:w="4724"/>
        <w:gridCol w:w="4910"/>
      </w:tblGrid>
      <w:tr w:rsidR="00DC33C3" w:rsidRPr="00A96078" w:rsidTr="00A96078">
        <w:tc>
          <w:tcPr>
            <w:tcW w:w="786" w:type="dxa"/>
            <w:shd w:val="clear" w:color="auto" w:fill="D9D9D9"/>
          </w:tcPr>
          <w:p w:rsidR="00DC33C3" w:rsidRPr="00A96078" w:rsidRDefault="00DC33C3" w:rsidP="00A37372">
            <w:pPr>
              <w:rPr>
                <w:sz w:val="18"/>
                <w:szCs w:val="18"/>
              </w:rPr>
            </w:pPr>
            <w:r w:rsidRPr="00A96078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:rsidR="00DC33C3" w:rsidRPr="00A96078" w:rsidRDefault="00DC33C3" w:rsidP="00A96078">
            <w:pPr>
              <w:jc w:val="left"/>
              <w:rPr>
                <w:sz w:val="18"/>
                <w:szCs w:val="18"/>
              </w:rPr>
            </w:pPr>
            <w:r w:rsidRPr="00A96078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DC33C3" w:rsidRPr="00A96078" w:rsidRDefault="00DC33C3" w:rsidP="00A9607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A96078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DC33C3" w:rsidRPr="00A96078" w:rsidTr="00A96078">
        <w:tc>
          <w:tcPr>
            <w:tcW w:w="786" w:type="dxa"/>
            <w:vMerge w:val="restart"/>
          </w:tcPr>
          <w:p w:rsidR="00DC33C3" w:rsidRPr="00A96078" w:rsidRDefault="00DC33C3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DC33C3" w:rsidRPr="00A96078" w:rsidRDefault="00DC33C3" w:rsidP="00A96078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DC33C3" w:rsidRPr="00A96078" w:rsidRDefault="00DC33C3" w:rsidP="00A9607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DC33C3" w:rsidRPr="00A96078" w:rsidTr="00A96078">
        <w:tc>
          <w:tcPr>
            <w:tcW w:w="786" w:type="dxa"/>
            <w:vMerge/>
          </w:tcPr>
          <w:p w:rsidR="00DC33C3" w:rsidRPr="00A96078" w:rsidRDefault="00DC33C3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DC33C3" w:rsidRPr="00A96078" w:rsidRDefault="00DC33C3" w:rsidP="00A96078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DC33C3" w:rsidRPr="00A96078" w:rsidRDefault="00DC33C3" w:rsidP="00A96078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DC33C3" w:rsidRPr="001033B7" w:rsidRDefault="00DC33C3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8"/>
        <w:gridCol w:w="4711"/>
        <w:gridCol w:w="1911"/>
        <w:gridCol w:w="1912"/>
        <w:gridCol w:w="1098"/>
      </w:tblGrid>
      <w:tr w:rsidR="00DC33C3" w:rsidRPr="00A96078" w:rsidTr="00A96078">
        <w:tc>
          <w:tcPr>
            <w:tcW w:w="788" w:type="dxa"/>
            <w:shd w:val="clear" w:color="auto" w:fill="D9D9D9"/>
          </w:tcPr>
          <w:p w:rsidR="00DC33C3" w:rsidRPr="00A96078" w:rsidRDefault="00DC33C3" w:rsidP="00A37372">
            <w:pPr>
              <w:rPr>
                <w:sz w:val="18"/>
                <w:szCs w:val="18"/>
              </w:rPr>
            </w:pPr>
            <w:r w:rsidRPr="00A96078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:rsidR="00DC33C3" w:rsidRPr="00A96078" w:rsidRDefault="00DC33C3" w:rsidP="00A96078">
            <w:pPr>
              <w:jc w:val="left"/>
              <w:rPr>
                <w:sz w:val="18"/>
                <w:szCs w:val="18"/>
              </w:rPr>
            </w:pPr>
            <w:r w:rsidRPr="00A96078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/>
          </w:tcPr>
          <w:p w:rsidR="00DC33C3" w:rsidRPr="00A96078" w:rsidRDefault="00DC33C3" w:rsidP="00A9607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25.5.-29.5.</w:t>
            </w:r>
          </w:p>
        </w:tc>
        <w:tc>
          <w:tcPr>
            <w:tcW w:w="1912" w:type="dxa"/>
            <w:shd w:val="clear" w:color="auto" w:fill="FFFFFF"/>
          </w:tcPr>
          <w:p w:rsidR="00DC33C3" w:rsidRPr="00A96078" w:rsidRDefault="00DC33C3" w:rsidP="00A9607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1.6. -5.6.2015.</w:t>
            </w:r>
          </w:p>
        </w:tc>
        <w:tc>
          <w:tcPr>
            <w:tcW w:w="1098" w:type="dxa"/>
            <w:shd w:val="clear" w:color="auto" w:fill="FFFFFF"/>
          </w:tcPr>
          <w:p w:rsidR="00DC33C3" w:rsidRPr="00A96078" w:rsidRDefault="00DC33C3" w:rsidP="00A9607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2015.</w:t>
            </w:r>
          </w:p>
        </w:tc>
      </w:tr>
      <w:tr w:rsidR="00DC33C3" w:rsidRPr="00A96078" w:rsidTr="00A96078">
        <w:tc>
          <w:tcPr>
            <w:tcW w:w="788" w:type="dxa"/>
            <w:shd w:val="clear" w:color="auto" w:fill="D9D9D9"/>
          </w:tcPr>
          <w:p w:rsidR="00DC33C3" w:rsidRPr="00A96078" w:rsidRDefault="00DC33C3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/>
          </w:tcPr>
          <w:p w:rsidR="00DC33C3" w:rsidRPr="00A96078" w:rsidRDefault="00DC33C3" w:rsidP="00A96078">
            <w:pPr>
              <w:pStyle w:val="ListParagraph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A96078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/>
          </w:tcPr>
          <w:p w:rsidR="00DC33C3" w:rsidRPr="00A96078" w:rsidRDefault="00DC33C3" w:rsidP="00A9607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A96078">
              <w:rPr>
                <w:b w:val="0"/>
                <w:i/>
                <w:sz w:val="18"/>
                <w:szCs w:val="18"/>
              </w:rPr>
              <w:t>Datum 27 Mjesec11</w:t>
            </w:r>
          </w:p>
        </w:tc>
        <w:tc>
          <w:tcPr>
            <w:tcW w:w="1912" w:type="dxa"/>
            <w:shd w:val="clear" w:color="auto" w:fill="D9D9D9"/>
          </w:tcPr>
          <w:p w:rsidR="00DC33C3" w:rsidRPr="00A96078" w:rsidRDefault="00DC33C3" w:rsidP="00A9607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A96078">
              <w:rPr>
                <w:b w:val="0"/>
                <w:i/>
                <w:sz w:val="18"/>
                <w:szCs w:val="18"/>
              </w:rPr>
              <w:t>Datum 04  Mjesec12</w:t>
            </w:r>
          </w:p>
        </w:tc>
        <w:tc>
          <w:tcPr>
            <w:tcW w:w="1098" w:type="dxa"/>
            <w:shd w:val="clear" w:color="auto" w:fill="D9D9D9"/>
          </w:tcPr>
          <w:p w:rsidR="00DC33C3" w:rsidRPr="00A96078" w:rsidRDefault="00DC33C3" w:rsidP="00A9607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A96078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DC33C3" w:rsidRPr="001033B7" w:rsidRDefault="00DC33C3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1089"/>
        <w:gridCol w:w="3791"/>
      </w:tblGrid>
      <w:tr w:rsidR="00DC33C3" w:rsidRPr="00A96078" w:rsidTr="00A96078">
        <w:tc>
          <w:tcPr>
            <w:tcW w:w="784" w:type="dxa"/>
            <w:shd w:val="clear" w:color="auto" w:fill="D9D9D9"/>
          </w:tcPr>
          <w:p w:rsidR="00DC33C3" w:rsidRPr="00A96078" w:rsidRDefault="00DC33C3" w:rsidP="00A37372">
            <w:pPr>
              <w:rPr>
                <w:sz w:val="18"/>
                <w:szCs w:val="18"/>
              </w:rPr>
            </w:pPr>
            <w:r w:rsidRPr="00A96078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/>
          </w:tcPr>
          <w:p w:rsidR="00DC33C3" w:rsidRPr="00A96078" w:rsidRDefault="00DC33C3" w:rsidP="00A96078">
            <w:pPr>
              <w:jc w:val="left"/>
              <w:rPr>
                <w:sz w:val="18"/>
                <w:szCs w:val="18"/>
              </w:rPr>
            </w:pPr>
            <w:r w:rsidRPr="00A96078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DC33C3" w:rsidRPr="00A96078" w:rsidRDefault="00DC33C3" w:rsidP="00A9607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A96078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DC33C3" w:rsidRPr="00A96078" w:rsidTr="00A96078">
        <w:tc>
          <w:tcPr>
            <w:tcW w:w="784" w:type="dxa"/>
            <w:vMerge w:val="restart"/>
          </w:tcPr>
          <w:p w:rsidR="00DC33C3" w:rsidRPr="00A96078" w:rsidRDefault="00DC33C3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DC33C3" w:rsidRPr="00A96078" w:rsidRDefault="00DC33C3" w:rsidP="00A96078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DC33C3" w:rsidRPr="00A96078" w:rsidRDefault="00DC33C3" w:rsidP="00A9607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</w:p>
        </w:tc>
        <w:tc>
          <w:tcPr>
            <w:tcW w:w="3791" w:type="dxa"/>
          </w:tcPr>
          <w:p w:rsidR="00DC33C3" w:rsidRPr="00A96078" w:rsidRDefault="00DC33C3" w:rsidP="00A96078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DC33C3" w:rsidRPr="00A96078" w:rsidTr="00A96078">
        <w:tc>
          <w:tcPr>
            <w:tcW w:w="784" w:type="dxa"/>
            <w:vMerge/>
          </w:tcPr>
          <w:p w:rsidR="00DC33C3" w:rsidRPr="00A96078" w:rsidRDefault="00DC33C3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DC33C3" w:rsidRPr="00A96078" w:rsidRDefault="00DC33C3" w:rsidP="00A96078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DC33C3" w:rsidRPr="00A96078" w:rsidRDefault="00DC33C3" w:rsidP="00A9607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</w:tr>
      <w:tr w:rsidR="00DC33C3" w:rsidRPr="00A96078" w:rsidTr="00A96078">
        <w:tc>
          <w:tcPr>
            <w:tcW w:w="784" w:type="dxa"/>
            <w:vMerge/>
          </w:tcPr>
          <w:p w:rsidR="00DC33C3" w:rsidRPr="00A96078" w:rsidRDefault="00DC33C3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DC33C3" w:rsidRPr="00A96078" w:rsidRDefault="00DC33C3" w:rsidP="00A96078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DC33C3" w:rsidRPr="00A96078" w:rsidRDefault="00DC33C3" w:rsidP="00A9607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</w:tbl>
    <w:p w:rsidR="00DC33C3" w:rsidRPr="001033B7" w:rsidRDefault="00DC33C3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DC33C3" w:rsidRPr="00A96078" w:rsidTr="00A96078">
        <w:tc>
          <w:tcPr>
            <w:tcW w:w="784" w:type="dxa"/>
            <w:shd w:val="clear" w:color="auto" w:fill="D9D9D9"/>
          </w:tcPr>
          <w:p w:rsidR="00DC33C3" w:rsidRPr="00A96078" w:rsidRDefault="00DC33C3" w:rsidP="00A37372">
            <w:pPr>
              <w:rPr>
                <w:sz w:val="18"/>
                <w:szCs w:val="18"/>
              </w:rPr>
            </w:pPr>
            <w:r w:rsidRPr="00A96078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:rsidR="00DC33C3" w:rsidRPr="00A96078" w:rsidRDefault="00DC33C3" w:rsidP="00A96078">
            <w:pPr>
              <w:jc w:val="left"/>
              <w:rPr>
                <w:sz w:val="18"/>
                <w:szCs w:val="18"/>
              </w:rPr>
            </w:pPr>
            <w:r w:rsidRPr="00A96078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DC33C3" w:rsidRPr="00A96078" w:rsidRDefault="00DC33C3" w:rsidP="00A9607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A96078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DC33C3" w:rsidRPr="00A96078" w:rsidTr="00A96078">
        <w:tc>
          <w:tcPr>
            <w:tcW w:w="784" w:type="dxa"/>
            <w:vMerge w:val="restart"/>
          </w:tcPr>
          <w:p w:rsidR="00DC33C3" w:rsidRPr="00A96078" w:rsidRDefault="00DC33C3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DC33C3" w:rsidRPr="00A96078" w:rsidRDefault="00DC33C3" w:rsidP="00A96078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DC33C3" w:rsidRPr="00A96078" w:rsidRDefault="00DC33C3" w:rsidP="00A9607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Donji Kućan</w:t>
            </w:r>
          </w:p>
        </w:tc>
      </w:tr>
      <w:tr w:rsidR="00DC33C3" w:rsidRPr="00A96078" w:rsidTr="00A96078">
        <w:tc>
          <w:tcPr>
            <w:tcW w:w="784" w:type="dxa"/>
            <w:vMerge/>
          </w:tcPr>
          <w:p w:rsidR="00DC33C3" w:rsidRPr="00A96078" w:rsidRDefault="00DC33C3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DC33C3" w:rsidRPr="00A96078" w:rsidRDefault="00DC33C3" w:rsidP="00A96078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DC33C3" w:rsidRPr="00A96078" w:rsidRDefault="00DC33C3" w:rsidP="00A9607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Nin, Zadar, Šibenik. N.P. Krka. Dubrava Šibenska</w:t>
            </w:r>
          </w:p>
        </w:tc>
      </w:tr>
      <w:tr w:rsidR="00DC33C3" w:rsidRPr="00A96078" w:rsidTr="00A96078">
        <w:tc>
          <w:tcPr>
            <w:tcW w:w="784" w:type="dxa"/>
            <w:vMerge/>
          </w:tcPr>
          <w:p w:rsidR="00DC33C3" w:rsidRPr="00A96078" w:rsidRDefault="00DC33C3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DC33C3" w:rsidRPr="00A96078" w:rsidRDefault="00DC33C3" w:rsidP="00A96078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DC33C3" w:rsidRPr="00A96078" w:rsidRDefault="00DC33C3" w:rsidP="00A9607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Biograd na moru</w:t>
            </w:r>
          </w:p>
        </w:tc>
      </w:tr>
    </w:tbl>
    <w:p w:rsidR="00DC33C3" w:rsidRPr="001033B7" w:rsidRDefault="00DC33C3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DC33C3" w:rsidRPr="00A96078" w:rsidTr="00A96078">
        <w:tc>
          <w:tcPr>
            <w:tcW w:w="784" w:type="dxa"/>
            <w:shd w:val="clear" w:color="auto" w:fill="D9D9D9"/>
          </w:tcPr>
          <w:p w:rsidR="00DC33C3" w:rsidRPr="00A96078" w:rsidRDefault="00DC33C3" w:rsidP="00A37372">
            <w:pPr>
              <w:rPr>
                <w:sz w:val="18"/>
                <w:szCs w:val="18"/>
              </w:rPr>
            </w:pPr>
            <w:r w:rsidRPr="00A96078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:rsidR="00DC33C3" w:rsidRPr="00A96078" w:rsidRDefault="00DC33C3" w:rsidP="00A96078">
            <w:pPr>
              <w:jc w:val="left"/>
              <w:rPr>
                <w:sz w:val="18"/>
                <w:szCs w:val="18"/>
              </w:rPr>
            </w:pPr>
            <w:r w:rsidRPr="00A96078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DC33C3" w:rsidRPr="00A96078" w:rsidRDefault="00DC33C3" w:rsidP="00A9607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A96078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DC33C3" w:rsidRPr="00A96078" w:rsidTr="00A96078">
        <w:tc>
          <w:tcPr>
            <w:tcW w:w="784" w:type="dxa"/>
            <w:vMerge w:val="restart"/>
          </w:tcPr>
          <w:p w:rsidR="00DC33C3" w:rsidRPr="00A96078" w:rsidRDefault="00DC33C3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DC33C3" w:rsidRPr="00A96078" w:rsidRDefault="00DC33C3" w:rsidP="00A96078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DC33C3" w:rsidRPr="00A96078" w:rsidRDefault="00DC33C3" w:rsidP="00A9607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DC33C3" w:rsidRPr="00A96078" w:rsidTr="00A96078">
        <w:tc>
          <w:tcPr>
            <w:tcW w:w="784" w:type="dxa"/>
            <w:vMerge/>
          </w:tcPr>
          <w:p w:rsidR="00DC33C3" w:rsidRPr="00A96078" w:rsidRDefault="00DC33C3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DC33C3" w:rsidRPr="00A96078" w:rsidRDefault="00DC33C3" w:rsidP="00A96078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DC33C3" w:rsidRPr="00A96078" w:rsidRDefault="00DC33C3" w:rsidP="00A96078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DC33C3" w:rsidRPr="00A96078" w:rsidTr="00A96078">
        <w:tc>
          <w:tcPr>
            <w:tcW w:w="784" w:type="dxa"/>
            <w:vMerge/>
          </w:tcPr>
          <w:p w:rsidR="00DC33C3" w:rsidRPr="00A96078" w:rsidRDefault="00DC33C3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DC33C3" w:rsidRPr="00A96078" w:rsidRDefault="00DC33C3" w:rsidP="00A96078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DC33C3" w:rsidRPr="00A96078" w:rsidRDefault="00DC33C3" w:rsidP="00A96078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DC33C3" w:rsidRPr="00A96078" w:rsidTr="00A96078">
        <w:tc>
          <w:tcPr>
            <w:tcW w:w="784" w:type="dxa"/>
            <w:vMerge/>
          </w:tcPr>
          <w:p w:rsidR="00DC33C3" w:rsidRPr="00A96078" w:rsidRDefault="00DC33C3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DC33C3" w:rsidRPr="00A96078" w:rsidRDefault="00DC33C3" w:rsidP="00A96078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DC33C3" w:rsidRPr="00A96078" w:rsidRDefault="00DC33C3" w:rsidP="00A96078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DC33C3" w:rsidRPr="00A96078" w:rsidTr="00A96078">
        <w:tc>
          <w:tcPr>
            <w:tcW w:w="784" w:type="dxa"/>
            <w:vMerge/>
          </w:tcPr>
          <w:p w:rsidR="00DC33C3" w:rsidRPr="00A96078" w:rsidRDefault="00DC33C3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DC33C3" w:rsidRPr="00A96078" w:rsidRDefault="00DC33C3" w:rsidP="00A96078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DC33C3" w:rsidRPr="00A96078" w:rsidRDefault="00DC33C3" w:rsidP="00A96078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DC33C3" w:rsidRPr="001033B7" w:rsidRDefault="00DC33C3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DC33C3" w:rsidRPr="00A96078" w:rsidTr="00A96078">
        <w:tc>
          <w:tcPr>
            <w:tcW w:w="784" w:type="dxa"/>
            <w:shd w:val="clear" w:color="auto" w:fill="D9D9D9"/>
          </w:tcPr>
          <w:p w:rsidR="00DC33C3" w:rsidRPr="00A96078" w:rsidRDefault="00DC33C3" w:rsidP="00F96FD6">
            <w:pPr>
              <w:rPr>
                <w:sz w:val="18"/>
                <w:szCs w:val="18"/>
              </w:rPr>
            </w:pPr>
            <w:r w:rsidRPr="00A96078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:rsidR="00DC33C3" w:rsidRPr="00A96078" w:rsidRDefault="00DC33C3" w:rsidP="00A96078">
            <w:pPr>
              <w:jc w:val="left"/>
              <w:rPr>
                <w:sz w:val="18"/>
                <w:szCs w:val="18"/>
              </w:rPr>
            </w:pPr>
            <w:r w:rsidRPr="00A96078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/>
          </w:tcPr>
          <w:p w:rsidR="00DC33C3" w:rsidRPr="00A96078" w:rsidRDefault="00DC33C3" w:rsidP="00A96078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A96078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DC33C3" w:rsidRPr="00A96078" w:rsidRDefault="00DC33C3" w:rsidP="00A96078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A96078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DC33C3" w:rsidRPr="00A96078" w:rsidTr="00A96078">
        <w:tc>
          <w:tcPr>
            <w:tcW w:w="784" w:type="dxa"/>
            <w:vMerge w:val="restart"/>
          </w:tcPr>
          <w:p w:rsidR="00DC33C3" w:rsidRPr="00A96078" w:rsidRDefault="00DC33C3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DC33C3" w:rsidRPr="00A96078" w:rsidRDefault="00DC33C3" w:rsidP="00A96078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DC33C3" w:rsidRPr="00A96078" w:rsidRDefault="00DC33C3" w:rsidP="00A96078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DC33C3" w:rsidRPr="00A96078" w:rsidTr="00A96078">
        <w:tc>
          <w:tcPr>
            <w:tcW w:w="784" w:type="dxa"/>
            <w:vMerge/>
          </w:tcPr>
          <w:p w:rsidR="00DC33C3" w:rsidRPr="00A96078" w:rsidRDefault="00DC33C3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DC33C3" w:rsidRPr="00A96078" w:rsidRDefault="00DC33C3" w:rsidP="00A96078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DC33C3" w:rsidRPr="00A96078" w:rsidRDefault="00DC33C3" w:rsidP="00A9607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DC33C3" w:rsidRPr="00A96078" w:rsidTr="00A96078">
        <w:tc>
          <w:tcPr>
            <w:tcW w:w="784" w:type="dxa"/>
            <w:vMerge/>
          </w:tcPr>
          <w:p w:rsidR="00DC33C3" w:rsidRPr="00A96078" w:rsidRDefault="00DC33C3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DC33C3" w:rsidRPr="00A96078" w:rsidRDefault="00DC33C3" w:rsidP="00A96078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DC33C3" w:rsidRPr="00A96078" w:rsidRDefault="00DC33C3" w:rsidP="00A96078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DC33C3" w:rsidRPr="00A96078" w:rsidTr="00A96078">
        <w:tc>
          <w:tcPr>
            <w:tcW w:w="784" w:type="dxa"/>
            <w:vMerge/>
          </w:tcPr>
          <w:p w:rsidR="00DC33C3" w:rsidRPr="00A96078" w:rsidRDefault="00DC33C3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DC33C3" w:rsidRPr="00A96078" w:rsidRDefault="00DC33C3" w:rsidP="00A96078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DC33C3" w:rsidRPr="00A96078" w:rsidRDefault="00DC33C3" w:rsidP="00A96078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DC33C3" w:rsidRPr="001033B7" w:rsidRDefault="00DC33C3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DC33C3" w:rsidRPr="00A96078" w:rsidTr="00A96078">
        <w:tc>
          <w:tcPr>
            <w:tcW w:w="784" w:type="dxa"/>
            <w:shd w:val="clear" w:color="auto" w:fill="D9D9D9"/>
          </w:tcPr>
          <w:p w:rsidR="00DC33C3" w:rsidRPr="00A96078" w:rsidRDefault="00DC33C3" w:rsidP="00A37372">
            <w:pPr>
              <w:rPr>
                <w:sz w:val="18"/>
                <w:szCs w:val="18"/>
              </w:rPr>
            </w:pPr>
            <w:r w:rsidRPr="00A96078">
              <w:rPr>
                <w:sz w:val="18"/>
                <w:szCs w:val="18"/>
              </w:rPr>
              <w:t>10.</w:t>
            </w:r>
          </w:p>
        </w:tc>
        <w:tc>
          <w:tcPr>
            <w:tcW w:w="4756" w:type="dxa"/>
            <w:shd w:val="clear" w:color="auto" w:fill="D9D9D9"/>
          </w:tcPr>
          <w:p w:rsidR="00DC33C3" w:rsidRPr="00A96078" w:rsidRDefault="00DC33C3" w:rsidP="00A96078">
            <w:pPr>
              <w:jc w:val="left"/>
              <w:rPr>
                <w:sz w:val="18"/>
                <w:szCs w:val="18"/>
              </w:rPr>
            </w:pPr>
            <w:r w:rsidRPr="00A96078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DC33C3" w:rsidRPr="00A96078" w:rsidRDefault="00DC33C3" w:rsidP="00A9607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A96078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DC33C3" w:rsidRPr="00A96078" w:rsidTr="00A96078">
        <w:tc>
          <w:tcPr>
            <w:tcW w:w="784" w:type="dxa"/>
            <w:vMerge w:val="restart"/>
          </w:tcPr>
          <w:p w:rsidR="00DC33C3" w:rsidRPr="00A96078" w:rsidRDefault="00DC33C3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DC33C3" w:rsidRPr="00A96078" w:rsidRDefault="00DC33C3" w:rsidP="00A96078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DC33C3" w:rsidRPr="00A96078" w:rsidRDefault="00DC33C3" w:rsidP="00A9607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Sokolarski centar Dubrava, N.P. Krka, Vransko jezero</w:t>
            </w:r>
          </w:p>
        </w:tc>
      </w:tr>
      <w:tr w:rsidR="00DC33C3" w:rsidRPr="00A96078" w:rsidTr="00A96078">
        <w:tc>
          <w:tcPr>
            <w:tcW w:w="784" w:type="dxa"/>
            <w:vMerge/>
          </w:tcPr>
          <w:p w:rsidR="00DC33C3" w:rsidRPr="00A96078" w:rsidRDefault="00DC33C3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DC33C3" w:rsidRPr="00A96078" w:rsidRDefault="00DC33C3" w:rsidP="00A96078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DC33C3" w:rsidRPr="00A96078" w:rsidRDefault="00DC33C3" w:rsidP="00A96078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DC33C3" w:rsidRPr="00A96078" w:rsidTr="00A96078">
        <w:tc>
          <w:tcPr>
            <w:tcW w:w="784" w:type="dxa"/>
            <w:vMerge/>
          </w:tcPr>
          <w:p w:rsidR="00DC33C3" w:rsidRPr="00A96078" w:rsidRDefault="00DC33C3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DC33C3" w:rsidRPr="00A96078" w:rsidRDefault="00DC33C3" w:rsidP="00A96078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DC33C3" w:rsidRPr="00A96078" w:rsidRDefault="00DC33C3" w:rsidP="00A96078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DC33C3" w:rsidRPr="00A96078" w:rsidTr="00A96078">
        <w:tc>
          <w:tcPr>
            <w:tcW w:w="784" w:type="dxa"/>
            <w:vMerge/>
          </w:tcPr>
          <w:p w:rsidR="00DC33C3" w:rsidRPr="00A96078" w:rsidRDefault="00DC33C3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DC33C3" w:rsidRPr="00A96078" w:rsidRDefault="00DC33C3" w:rsidP="00A96078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DC33C3" w:rsidRPr="00A96078" w:rsidRDefault="00DC33C3" w:rsidP="00A96078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DC33C3" w:rsidRPr="00A96078" w:rsidTr="00A96078">
        <w:tc>
          <w:tcPr>
            <w:tcW w:w="784" w:type="dxa"/>
            <w:vMerge/>
          </w:tcPr>
          <w:p w:rsidR="00DC33C3" w:rsidRPr="00A96078" w:rsidRDefault="00DC33C3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DC33C3" w:rsidRPr="00A96078" w:rsidRDefault="00DC33C3" w:rsidP="00A96078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DC33C3" w:rsidRPr="00A96078" w:rsidRDefault="00DC33C3" w:rsidP="00A9607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DC33C3" w:rsidRPr="00A96078" w:rsidTr="00A96078">
        <w:tc>
          <w:tcPr>
            <w:tcW w:w="784" w:type="dxa"/>
            <w:vMerge/>
          </w:tcPr>
          <w:p w:rsidR="00DC33C3" w:rsidRPr="00A96078" w:rsidRDefault="00DC33C3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DC33C3" w:rsidRPr="00A96078" w:rsidRDefault="00DC33C3" w:rsidP="00A96078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DC33C3" w:rsidRPr="00A96078" w:rsidRDefault="00DC33C3" w:rsidP="00A96078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DC33C3" w:rsidRPr="00A96078" w:rsidTr="00A96078">
        <w:tc>
          <w:tcPr>
            <w:tcW w:w="784" w:type="dxa"/>
            <w:vMerge/>
          </w:tcPr>
          <w:p w:rsidR="00DC33C3" w:rsidRPr="00A96078" w:rsidRDefault="00DC33C3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DC33C3" w:rsidRPr="00A96078" w:rsidRDefault="00DC33C3" w:rsidP="00A96078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DC33C3" w:rsidRPr="00A96078" w:rsidRDefault="00DC33C3" w:rsidP="00A96078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DC33C3" w:rsidRPr="001033B7" w:rsidRDefault="00DC33C3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5703"/>
        <w:gridCol w:w="3933"/>
      </w:tblGrid>
      <w:tr w:rsidR="00DC33C3" w:rsidRPr="00A96078" w:rsidTr="00A96078">
        <w:tc>
          <w:tcPr>
            <w:tcW w:w="784" w:type="dxa"/>
            <w:shd w:val="clear" w:color="auto" w:fill="D9D9D9"/>
          </w:tcPr>
          <w:p w:rsidR="00DC33C3" w:rsidRPr="00A96078" w:rsidRDefault="00DC33C3" w:rsidP="00A37372">
            <w:pPr>
              <w:rPr>
                <w:sz w:val="18"/>
                <w:szCs w:val="18"/>
              </w:rPr>
            </w:pPr>
            <w:r w:rsidRPr="00A96078">
              <w:rPr>
                <w:sz w:val="18"/>
                <w:szCs w:val="18"/>
              </w:rPr>
              <w:t>11.</w:t>
            </w:r>
          </w:p>
        </w:tc>
        <w:tc>
          <w:tcPr>
            <w:tcW w:w="5703" w:type="dxa"/>
            <w:shd w:val="clear" w:color="auto" w:fill="D9D9D9"/>
          </w:tcPr>
          <w:p w:rsidR="00DC33C3" w:rsidRPr="00A96078" w:rsidRDefault="00DC33C3" w:rsidP="00A96078">
            <w:pPr>
              <w:jc w:val="left"/>
              <w:rPr>
                <w:sz w:val="18"/>
                <w:szCs w:val="18"/>
              </w:rPr>
            </w:pPr>
            <w:r w:rsidRPr="00A96078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DC33C3" w:rsidRPr="00A96078" w:rsidRDefault="00DC33C3" w:rsidP="00A9607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A96078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DC33C3" w:rsidRPr="00A96078" w:rsidTr="00A96078">
        <w:tc>
          <w:tcPr>
            <w:tcW w:w="784" w:type="dxa"/>
          </w:tcPr>
          <w:p w:rsidR="00DC33C3" w:rsidRPr="00A96078" w:rsidRDefault="00DC33C3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DC33C3" w:rsidRPr="00A96078" w:rsidRDefault="00DC33C3" w:rsidP="00A96078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DC33C3" w:rsidRPr="00A96078" w:rsidRDefault="00DC33C3" w:rsidP="00A9607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DC33C3" w:rsidRPr="00A96078" w:rsidTr="00A96078">
        <w:tc>
          <w:tcPr>
            <w:tcW w:w="784" w:type="dxa"/>
          </w:tcPr>
          <w:p w:rsidR="00DC33C3" w:rsidRPr="00A96078" w:rsidRDefault="00DC33C3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DC33C3" w:rsidRPr="00A96078" w:rsidRDefault="00DC33C3" w:rsidP="00A96078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DC33C3" w:rsidRPr="00A96078" w:rsidRDefault="00DC33C3" w:rsidP="00A96078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DC33C3" w:rsidRPr="00A96078" w:rsidTr="00A96078">
        <w:tc>
          <w:tcPr>
            <w:tcW w:w="784" w:type="dxa"/>
          </w:tcPr>
          <w:p w:rsidR="00DC33C3" w:rsidRPr="00A96078" w:rsidRDefault="00DC33C3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DC33C3" w:rsidRPr="00A96078" w:rsidRDefault="00DC33C3" w:rsidP="00A96078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DC33C3" w:rsidRPr="00A96078" w:rsidRDefault="00DC33C3" w:rsidP="00A9607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DC33C3" w:rsidRPr="00A96078" w:rsidTr="00A96078">
        <w:tc>
          <w:tcPr>
            <w:tcW w:w="784" w:type="dxa"/>
          </w:tcPr>
          <w:p w:rsidR="00DC33C3" w:rsidRPr="00A96078" w:rsidRDefault="00DC33C3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DC33C3" w:rsidRPr="00A96078" w:rsidRDefault="00DC33C3" w:rsidP="00A96078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DC33C3" w:rsidRPr="00A96078" w:rsidRDefault="00DC33C3" w:rsidP="00A96078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DC33C3" w:rsidRPr="001033B7" w:rsidRDefault="00DC33C3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1984"/>
        <w:gridCol w:w="1966"/>
        <w:gridCol w:w="1967"/>
      </w:tblGrid>
      <w:tr w:rsidR="00DC33C3" w:rsidRPr="00A96078" w:rsidTr="00A96078">
        <w:tc>
          <w:tcPr>
            <w:tcW w:w="4503" w:type="dxa"/>
          </w:tcPr>
          <w:p w:rsidR="00DC33C3" w:rsidRPr="00A96078" w:rsidRDefault="00DC33C3" w:rsidP="00A96078">
            <w:p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Rok dostava ponude je dana</w:t>
            </w:r>
          </w:p>
        </w:tc>
        <w:tc>
          <w:tcPr>
            <w:tcW w:w="1984" w:type="dxa"/>
          </w:tcPr>
          <w:p w:rsidR="00DC33C3" w:rsidRPr="00A96078" w:rsidRDefault="00DC33C3" w:rsidP="00A96078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09.12.2014.</w:t>
            </w:r>
          </w:p>
        </w:tc>
        <w:tc>
          <w:tcPr>
            <w:tcW w:w="1966" w:type="dxa"/>
          </w:tcPr>
          <w:p w:rsidR="00DC33C3" w:rsidRPr="00A96078" w:rsidRDefault="00DC33C3" w:rsidP="00A9607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</w:t>
            </w:r>
          </w:p>
        </w:tc>
        <w:tc>
          <w:tcPr>
            <w:tcW w:w="1967" w:type="dxa"/>
          </w:tcPr>
          <w:p w:rsidR="00DC33C3" w:rsidRPr="00A96078" w:rsidRDefault="00DC33C3" w:rsidP="00A96078">
            <w:p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sati.</w:t>
            </w:r>
            <w:r>
              <w:rPr>
                <w:b w:val="0"/>
                <w:sz w:val="18"/>
                <w:szCs w:val="18"/>
              </w:rPr>
              <w:t xml:space="preserve">   15,00</w:t>
            </w:r>
          </w:p>
        </w:tc>
      </w:tr>
      <w:tr w:rsidR="00DC33C3" w:rsidRPr="00A96078" w:rsidTr="00A96078">
        <w:tc>
          <w:tcPr>
            <w:tcW w:w="6487" w:type="dxa"/>
            <w:gridSpan w:val="2"/>
          </w:tcPr>
          <w:p w:rsidR="00DC33C3" w:rsidRPr="00A96078" w:rsidRDefault="00DC33C3" w:rsidP="00A96078">
            <w:pPr>
              <w:pStyle w:val="ListParagraph"/>
              <w:ind w:lef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Javno otvaranje ponuda održat će se u Školi dana</w:t>
            </w:r>
          </w:p>
        </w:tc>
        <w:tc>
          <w:tcPr>
            <w:tcW w:w="1966" w:type="dxa"/>
          </w:tcPr>
          <w:p w:rsidR="00DC33C3" w:rsidRPr="00A96078" w:rsidRDefault="00DC33C3" w:rsidP="00A9607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17.12.2014.</w:t>
            </w:r>
          </w:p>
        </w:tc>
        <w:tc>
          <w:tcPr>
            <w:tcW w:w="1967" w:type="dxa"/>
          </w:tcPr>
          <w:p w:rsidR="00DC33C3" w:rsidRPr="00A96078" w:rsidRDefault="00DC33C3" w:rsidP="00A96078">
            <w:p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sati.</w:t>
            </w:r>
            <w:r>
              <w:rPr>
                <w:b w:val="0"/>
                <w:sz w:val="18"/>
                <w:szCs w:val="18"/>
              </w:rPr>
              <w:t xml:space="preserve">    16,00</w:t>
            </w:r>
          </w:p>
        </w:tc>
      </w:tr>
    </w:tbl>
    <w:p w:rsidR="00DC33C3" w:rsidRPr="009C0BA5" w:rsidRDefault="00DC33C3">
      <w:pPr>
        <w:rPr>
          <w:b w:val="0"/>
          <w:sz w:val="14"/>
          <w:szCs w:val="14"/>
        </w:rPr>
      </w:pPr>
    </w:p>
    <w:p w:rsidR="00DC33C3" w:rsidRPr="001033B7" w:rsidRDefault="00DC33C3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DC33C3" w:rsidRPr="001033B7" w:rsidRDefault="00DC33C3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DC33C3" w:rsidRPr="001033B7" w:rsidRDefault="00DC33C3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DC33C3" w:rsidRPr="001033B7" w:rsidRDefault="00DC33C3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DC33C3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Times New Roman" w:hAnsi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138"/>
    <w:rsid w:val="0002231C"/>
    <w:rsid w:val="000E5A46"/>
    <w:rsid w:val="001033B7"/>
    <w:rsid w:val="00131EDC"/>
    <w:rsid w:val="00140F27"/>
    <w:rsid w:val="00181BC4"/>
    <w:rsid w:val="00220360"/>
    <w:rsid w:val="00257138"/>
    <w:rsid w:val="0033323C"/>
    <w:rsid w:val="00406F33"/>
    <w:rsid w:val="00491F5F"/>
    <w:rsid w:val="0049338A"/>
    <w:rsid w:val="00513418"/>
    <w:rsid w:val="00515EC8"/>
    <w:rsid w:val="005340EF"/>
    <w:rsid w:val="00584A41"/>
    <w:rsid w:val="00622E28"/>
    <w:rsid w:val="00685AFA"/>
    <w:rsid w:val="006B462C"/>
    <w:rsid w:val="006C17F7"/>
    <w:rsid w:val="008178C7"/>
    <w:rsid w:val="00883EF2"/>
    <w:rsid w:val="009111D5"/>
    <w:rsid w:val="00917EEA"/>
    <w:rsid w:val="00950114"/>
    <w:rsid w:val="00967052"/>
    <w:rsid w:val="009778DC"/>
    <w:rsid w:val="009A6AC5"/>
    <w:rsid w:val="009C0BA5"/>
    <w:rsid w:val="00A15455"/>
    <w:rsid w:val="00A37372"/>
    <w:rsid w:val="00A96078"/>
    <w:rsid w:val="00AF76E4"/>
    <w:rsid w:val="00B95F89"/>
    <w:rsid w:val="00BE7263"/>
    <w:rsid w:val="00BE793C"/>
    <w:rsid w:val="00D027C4"/>
    <w:rsid w:val="00D04A0D"/>
    <w:rsid w:val="00D52AE5"/>
    <w:rsid w:val="00DC33C3"/>
    <w:rsid w:val="00EC529B"/>
    <w:rsid w:val="00ED07BB"/>
    <w:rsid w:val="00ED341A"/>
    <w:rsid w:val="00F96FD6"/>
    <w:rsid w:val="00FF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sz w:val="72"/>
      <w:szCs w:val="7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71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2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347</Words>
  <Characters>1983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Marin</dc:creator>
  <cp:keywords/>
  <dc:description/>
  <cp:lastModifiedBy>PC</cp:lastModifiedBy>
  <cp:revision>2</cp:revision>
  <cp:lastPrinted>2014-11-12T11:56:00Z</cp:lastPrinted>
  <dcterms:created xsi:type="dcterms:W3CDTF">2014-11-19T12:25:00Z</dcterms:created>
  <dcterms:modified xsi:type="dcterms:W3CDTF">2014-11-19T12:25:00Z</dcterms:modified>
</cp:coreProperties>
</file>